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16" w:rsidRPr="00CB700F" w:rsidRDefault="004A2416" w:rsidP="00CB700F">
      <w:pPr>
        <w:pStyle w:val="NormalWeb"/>
        <w:jc w:val="both"/>
        <w:rPr>
          <w:b/>
          <w:bCs/>
          <w:u w:val="single"/>
        </w:rPr>
      </w:pPr>
      <w:r w:rsidRPr="00CB700F">
        <w:rPr>
          <w:b/>
          <w:bCs/>
          <w:u w:val="single"/>
        </w:rPr>
        <w:t>Les professionnels indispensables à la gestion de l’épidémie pour lesquels une solution d’accueil doit être proposée</w:t>
      </w:r>
      <w:r w:rsidRPr="00CB700F">
        <w:rPr>
          <w:b/>
          <w:bCs/>
          <w:color w:val="000000"/>
          <w:u w:val="single"/>
        </w:rPr>
        <w:t> :</w:t>
      </w:r>
    </w:p>
    <w:p w:rsidR="004A2416" w:rsidRDefault="004A2416" w:rsidP="00C67A7B">
      <w:pPr>
        <w:pStyle w:val="NormalWeb"/>
        <w:numPr>
          <w:ilvl w:val="0"/>
          <w:numId w:val="1"/>
        </w:numPr>
        <w:spacing w:before="0" w:beforeAutospacing="0" w:after="0" w:afterAutospacing="0"/>
        <w:jc w:val="both"/>
      </w:pPr>
      <w:r>
        <w:t xml:space="preserve">Tous les personnels des établissements de santé ; </w:t>
      </w:r>
    </w:p>
    <w:p w:rsidR="004A2416" w:rsidRDefault="004A2416" w:rsidP="00C67A7B">
      <w:pPr>
        <w:pStyle w:val="NormalWeb"/>
        <w:spacing w:before="0" w:beforeAutospacing="0" w:after="0" w:afterAutospacing="0"/>
        <w:ind w:left="720"/>
        <w:jc w:val="both"/>
      </w:pPr>
    </w:p>
    <w:p w:rsidR="004A2416" w:rsidRDefault="004A2416" w:rsidP="00C67A7B">
      <w:pPr>
        <w:pStyle w:val="NormalWeb"/>
        <w:numPr>
          <w:ilvl w:val="0"/>
          <w:numId w:val="1"/>
        </w:numPr>
        <w:spacing w:before="0" w:beforeAutospacing="0" w:after="0" w:afterAutospacing="0"/>
        <w:jc w:val="both"/>
      </w:pPr>
      <w:r>
        <w:t>Les biologistes, chirurgiens-dentistes, infirmiers diplômés d’Etat, médecins, masseurs kinésithérapeutes</w:t>
      </w:r>
      <w:r w:rsidRPr="00284321">
        <w:t>,</w:t>
      </w:r>
      <w:r>
        <w:t xml:space="preserve"> pharmaciens, sages-femmes ; </w:t>
      </w:r>
    </w:p>
    <w:p w:rsidR="004A2416" w:rsidRDefault="004A2416" w:rsidP="00284321">
      <w:pPr>
        <w:pStyle w:val="NormalWeb"/>
        <w:spacing w:before="0" w:beforeAutospacing="0" w:after="0" w:afterAutospacing="0"/>
        <w:ind w:left="720"/>
        <w:jc w:val="both"/>
      </w:pPr>
    </w:p>
    <w:p w:rsidR="004A2416" w:rsidRDefault="004A2416"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iCs/>
        </w:rPr>
        <w:t>contact-tracing</w:t>
      </w:r>
      <w:r>
        <w:t xml:space="preserve">, centres de dépistage, laboratoires d’analyse, etc.) et de vaccination (personnels soignants et administratifs des centres de vaccination, pompiers), </w:t>
      </w:r>
      <w:r w:rsidRPr="00C67A7B">
        <w:t>ainsi que les préparateurs en pharmacie</w:t>
      </w:r>
      <w:r>
        <w:t xml:space="preserve"> ainsi que les ambulanciers; </w:t>
      </w:r>
    </w:p>
    <w:p w:rsidR="004A2416" w:rsidRDefault="004A2416" w:rsidP="00C67A7B">
      <w:pPr>
        <w:pStyle w:val="ListParagraph"/>
        <w:spacing w:after="0"/>
      </w:pPr>
    </w:p>
    <w:p w:rsidR="004A2416" w:rsidRDefault="004A2416" w:rsidP="00C67A7B">
      <w:pPr>
        <w:pStyle w:val="NormalWeb"/>
        <w:numPr>
          <w:ilvl w:val="0"/>
          <w:numId w:val="1"/>
        </w:numPr>
        <w:spacing w:before="0" w:beforeAutospacing="0" w:after="0" w:afterAutospacing="0"/>
        <w:jc w:val="both"/>
      </w:pPr>
      <w:r>
        <w:t xml:space="preserve">Les agents des services de l’État chargés de la gestion de la crise au sein des préfectures, des agences régionales de santé et des administrations centrales, ainsi que ceux de l’assurance maladie chargés de la gestion de crise ; </w:t>
      </w:r>
    </w:p>
    <w:p w:rsidR="004A2416" w:rsidRDefault="004A2416" w:rsidP="00C67A7B">
      <w:pPr>
        <w:pStyle w:val="ListParagraph"/>
        <w:spacing w:after="0"/>
        <w:rPr>
          <w:sz w:val="14"/>
          <w:szCs w:val="14"/>
        </w:rPr>
      </w:pPr>
    </w:p>
    <w:p w:rsidR="004A2416" w:rsidRDefault="004A2416"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rsidR="004A2416" w:rsidRDefault="004A2416" w:rsidP="00C67A7B">
      <w:pPr>
        <w:pStyle w:val="ListParagraph"/>
        <w:spacing w:after="0"/>
      </w:pPr>
    </w:p>
    <w:p w:rsidR="004A2416" w:rsidRDefault="004A2416"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4A2416" w:rsidRDefault="004A2416" w:rsidP="00C67A7B">
      <w:pPr>
        <w:pStyle w:val="ListParagraph"/>
        <w:spacing w:after="0"/>
        <w:rPr>
          <w:sz w:val="14"/>
          <w:szCs w:val="14"/>
        </w:rPr>
      </w:pPr>
    </w:p>
    <w:p w:rsidR="004A2416" w:rsidRDefault="004A2416" w:rsidP="00284321">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rsidR="004A2416" w:rsidRDefault="004A2416" w:rsidP="00284321">
      <w:pPr>
        <w:pStyle w:val="NormalWeb"/>
        <w:spacing w:before="0" w:beforeAutospacing="0" w:after="0" w:afterAutospacing="0"/>
        <w:jc w:val="both"/>
      </w:pPr>
    </w:p>
    <w:p w:rsidR="004A2416" w:rsidRDefault="004A2416" w:rsidP="00C67A7B">
      <w:pPr>
        <w:pStyle w:val="NormalWeb"/>
        <w:numPr>
          <w:ilvl w:val="0"/>
          <w:numId w:val="1"/>
        </w:numPr>
        <w:spacing w:before="0" w:beforeAutospacing="0" w:after="0" w:afterAutospacing="0"/>
        <w:jc w:val="both"/>
      </w:pPr>
      <w:r>
        <w:t>Les forces de sécurité intérieure (police nationale, gendarmerie, surveillant de la pénitentiaire)</w:t>
      </w:r>
    </w:p>
    <w:p w:rsidR="004A2416" w:rsidRDefault="004A2416" w:rsidP="00C67A7B"/>
    <w:p w:rsidR="004A2416" w:rsidRDefault="004A2416" w:rsidP="00B3517A">
      <w:pPr>
        <w:pStyle w:val="NormalWeb"/>
        <w:jc w:val="both"/>
      </w:pPr>
      <w:r>
        <w:t xml:space="preserve">Le Préfet de département est chargé d’identifier et de prioriser les besoins d’autres personnels indispensables à la gestion de la crise sanitaire et à la vie de la Nation. </w:t>
      </w:r>
      <w:bookmarkStart w:id="0" w:name="_GoBack"/>
      <w:bookmarkEnd w:id="0"/>
    </w:p>
    <w:p w:rsidR="004A2416" w:rsidRDefault="004A2416" w:rsidP="00C67A7B"/>
    <w:sectPr w:rsidR="004A2416" w:rsidSect="00A90B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52CE9"/>
    <w:multiLevelType w:val="hybridMultilevel"/>
    <w:tmpl w:val="E8B897AE"/>
    <w:lvl w:ilvl="0" w:tplc="B848303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00F"/>
    <w:rsid w:val="00016656"/>
    <w:rsid w:val="00063F02"/>
    <w:rsid w:val="00096CDE"/>
    <w:rsid w:val="000B7CAC"/>
    <w:rsid w:val="0010657F"/>
    <w:rsid w:val="001212D9"/>
    <w:rsid w:val="001D796E"/>
    <w:rsid w:val="00284321"/>
    <w:rsid w:val="003A5BC8"/>
    <w:rsid w:val="004A2416"/>
    <w:rsid w:val="007E57AF"/>
    <w:rsid w:val="0090232E"/>
    <w:rsid w:val="009B0CEF"/>
    <w:rsid w:val="00A90B69"/>
    <w:rsid w:val="00B3517A"/>
    <w:rsid w:val="00C67A7B"/>
    <w:rsid w:val="00CB700F"/>
    <w:rsid w:val="00D25B28"/>
    <w:rsid w:val="00DF7A33"/>
    <w:rsid w:val="00E265CA"/>
    <w:rsid w:val="00E5032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6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700F"/>
    <w:pPr>
      <w:spacing w:before="100" w:beforeAutospacing="1" w:after="100" w:afterAutospacing="1" w:line="240" w:lineRule="auto"/>
    </w:pPr>
    <w:rPr>
      <w:rFonts w:cs="Times New Roman"/>
      <w:sz w:val="24"/>
      <w:szCs w:val="24"/>
      <w:lang w:eastAsia="fr-FR"/>
    </w:rPr>
  </w:style>
  <w:style w:type="paragraph" w:styleId="ListParagraph">
    <w:name w:val="List Paragraph"/>
    <w:basedOn w:val="Normal"/>
    <w:uiPriority w:val="99"/>
    <w:qFormat/>
    <w:rsid w:val="00C67A7B"/>
    <w:pPr>
      <w:ind w:left="720"/>
    </w:pPr>
  </w:style>
</w:styles>
</file>

<file path=word/webSettings.xml><?xml version="1.0" encoding="utf-8"?>
<w:webSettings xmlns:r="http://schemas.openxmlformats.org/officeDocument/2006/relationships" xmlns:w="http://schemas.openxmlformats.org/wordprocessingml/2006/main">
  <w:divs>
    <w:div w:id="856968935">
      <w:marLeft w:val="0"/>
      <w:marRight w:val="0"/>
      <w:marTop w:val="0"/>
      <w:marBottom w:val="0"/>
      <w:divBdr>
        <w:top w:val="none" w:sz="0" w:space="0" w:color="auto"/>
        <w:left w:val="none" w:sz="0" w:space="0" w:color="auto"/>
        <w:bottom w:val="none" w:sz="0" w:space="0" w:color="auto"/>
        <w:right w:val="none" w:sz="0" w:space="0" w:color="auto"/>
      </w:divBdr>
    </w:div>
    <w:div w:id="856968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359</Words>
  <Characters>1979</Characters>
  <Application>Microsoft Office Outlook</Application>
  <DocSecurity>0</DocSecurity>
  <Lines>0</Lines>
  <Paragraphs>0</Paragraphs>
  <ScaleCrop>false</ScaleCrop>
  <Company>PPT/DSI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professionnels indispensables à la gestion de l’épidémie pour lesquels une solution d’accueil doit être proposée :</dc:title>
  <dc:subject/>
  <dc:creator>SAUNERON, Sarah (CAB/SANTE)</dc:creator>
  <cp:keywords/>
  <dc:description/>
  <cp:lastModifiedBy>.</cp:lastModifiedBy>
  <cp:revision>2</cp:revision>
  <dcterms:created xsi:type="dcterms:W3CDTF">2021-04-02T11:04:00Z</dcterms:created>
  <dcterms:modified xsi:type="dcterms:W3CDTF">2021-04-02T11:04:00Z</dcterms:modified>
</cp:coreProperties>
</file>